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楷体" w:hAnsi="楷体" w:eastAsia="楷体"/>
          <w:color w:val="000000"/>
          <w:sz w:val="32"/>
          <w:szCs w:val="32"/>
        </w:rPr>
      </w:pPr>
      <w:r>
        <w:rPr>
          <w:lang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margin">
              <wp:posOffset>32385</wp:posOffset>
            </wp:positionH>
            <wp:positionV relativeFrom="margin">
              <wp:posOffset>32385</wp:posOffset>
            </wp:positionV>
            <wp:extent cx="5610225" cy="7286625"/>
            <wp:effectExtent l="0" t="0" r="13335" b="13335"/>
            <wp:wrapSquare wrapText="bothSides"/>
            <wp:docPr id="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7286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rFonts w:hint="eastAsia" w:ascii="楷体" w:hAnsi="楷体" w:eastAsia="楷体"/>
          <w:color w:val="000000"/>
          <w:sz w:val="32"/>
          <w:szCs w:val="32"/>
        </w:rPr>
      </w:pPr>
      <w:bookmarkStart w:id="0" w:name="_GoBack"/>
      <w:bookmarkEnd w:id="0"/>
      <w:r>
        <w:rPr>
          <w:lang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200025</wp:posOffset>
            </wp:positionH>
            <wp:positionV relativeFrom="margin">
              <wp:posOffset>0</wp:posOffset>
            </wp:positionV>
            <wp:extent cx="5324475" cy="7524750"/>
            <wp:effectExtent l="0" t="0" r="9525" b="3810"/>
            <wp:wrapSquare wrapText="bothSides"/>
            <wp:docPr id="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lang/>
        </w:rPr>
        <w:drawing>
          <wp:anchor distT="0" distB="0" distL="0" distR="0" simplePos="0" relativeHeight="251666432" behindDoc="0" locked="0" layoutInCell="0" allowOverlap="1">
            <wp:simplePos x="0" y="0"/>
            <wp:positionH relativeFrom="page">
              <wp:posOffset>1141095</wp:posOffset>
            </wp:positionH>
            <wp:positionV relativeFrom="page">
              <wp:posOffset>1699260</wp:posOffset>
            </wp:positionV>
            <wp:extent cx="5334000" cy="7600315"/>
            <wp:effectExtent l="0" t="0" r="0" b="4445"/>
            <wp:wrapSquare wrapText="bothSides"/>
            <wp:docPr id="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8"/>
                    <pic:cNvPicPr>
                      <a:picLocks noChangeAspect="1"/>
                    </pic:cNvPicPr>
                  </pic:nvPicPr>
                  <pic:blipFill>
                    <a:blip r:embed="rId9"/>
                    <a:srcRect b="129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7600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lang/>
        </w:rPr>
        <w:drawing>
          <wp:anchor distT="0" distB="0" distL="0" distR="0" simplePos="0" relativeHeight="251661312" behindDoc="0" locked="0" layoutInCell="0" allowOverlap="1">
            <wp:simplePos x="0" y="0"/>
            <wp:positionH relativeFrom="margin">
              <wp:posOffset>32385</wp:posOffset>
            </wp:positionH>
            <wp:positionV relativeFrom="margin">
              <wp:posOffset>32385</wp:posOffset>
            </wp:positionV>
            <wp:extent cx="5610225" cy="7943850"/>
            <wp:effectExtent l="0" t="0" r="13335" b="11430"/>
            <wp:wrapSquare wrapText="bothSides"/>
            <wp:docPr id="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lang/>
        </w:rPr>
        <w:drawing>
          <wp:anchor distT="0" distB="0" distL="0" distR="0" simplePos="0" relativeHeight="251662336" behindDoc="0" locked="0" layoutInCell="0" allowOverlap="1">
            <wp:simplePos x="0" y="0"/>
            <wp:positionH relativeFrom="margin">
              <wp:posOffset>175260</wp:posOffset>
            </wp:positionH>
            <wp:positionV relativeFrom="margin">
              <wp:posOffset>32385</wp:posOffset>
            </wp:positionV>
            <wp:extent cx="5248275" cy="7734300"/>
            <wp:effectExtent l="0" t="0" r="9525" b="7620"/>
            <wp:wrapSquare wrapText="bothSides"/>
            <wp:docPr id="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3"/>
                    <pic:cNvPicPr>
                      <a:picLocks noChangeAspect="1"/>
                    </pic:cNvPicPr>
                  </pic:nvPicPr>
                  <pic:blipFill>
                    <a:blip r:embed="rId11"/>
                    <a:srcRect b="2638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7734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framePr w:wrap="around" w:vAnchor="margin" w:hAnchor="margin" w:x="49" w:y="49"/>
        <w:autoSpaceDE w:val="0"/>
        <w:autoSpaceDN w:val="0"/>
        <w:adjustRightInd w:val="0"/>
        <w:jc w:val="left"/>
        <w:rPr>
          <w:kern w:val="0"/>
          <w:sz w:val="2"/>
          <w:szCs w:val="2"/>
        </w:rPr>
      </w:pPr>
      <w:r>
        <w:rPr>
          <w:rFonts w:hint="eastAsia"/>
          <w:kern w:val="0"/>
          <w:sz w:val="2"/>
          <w:szCs w:val="2"/>
        </w:rPr>
        <w:drawing>
          <wp:inline distT="0" distB="0" distL="114300" distR="114300">
            <wp:extent cx="5327650" cy="7721600"/>
            <wp:effectExtent l="0" t="0" r="6350" b="508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rcRect b="1578"/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7721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lang/>
        </w:rPr>
        <w:drawing>
          <wp:anchor distT="0" distB="0" distL="0" distR="0" simplePos="0" relativeHeight="251663360" behindDoc="0" locked="0" layoutInCell="0" allowOverlap="1">
            <wp:simplePos x="0" y="0"/>
            <wp:positionH relativeFrom="margin">
              <wp:posOffset>32385</wp:posOffset>
            </wp:positionH>
            <wp:positionV relativeFrom="margin">
              <wp:posOffset>32385</wp:posOffset>
            </wp:positionV>
            <wp:extent cx="5448300" cy="7724775"/>
            <wp:effectExtent l="0" t="0" r="7620" b="1905"/>
            <wp:wrapSquare wrapText="bothSides"/>
            <wp:docPr id="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4"/>
                    <pic:cNvPicPr>
                      <a:picLocks noChangeAspect="1"/>
                    </pic:cNvPicPr>
                  </pic:nvPicPr>
                  <pic:blipFill>
                    <a:blip r:embed="rId13"/>
                    <a:srcRect b="1459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7724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lang/>
        </w:rPr>
        <w:drawing>
          <wp:anchor distT="0" distB="0" distL="0" distR="0" simplePos="0" relativeHeight="251664384" behindDoc="0" locked="0" layoutInCell="0" allowOverlap="1">
            <wp:simplePos x="0" y="0"/>
            <wp:positionH relativeFrom="margin">
              <wp:posOffset>32385</wp:posOffset>
            </wp:positionH>
            <wp:positionV relativeFrom="margin">
              <wp:posOffset>32385</wp:posOffset>
            </wp:positionV>
            <wp:extent cx="5305425" cy="7696200"/>
            <wp:effectExtent l="0" t="0" r="13335" b="0"/>
            <wp:wrapSquare wrapText="bothSides"/>
            <wp:docPr id="6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5"/>
                    <pic:cNvPicPr>
                      <a:picLocks noChangeAspect="1"/>
                    </pic:cNvPicPr>
                  </pic:nvPicPr>
                  <pic:blipFill>
                    <a:blip r:embed="rId14"/>
                    <a:srcRect b="1584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framePr w:wrap="around" w:vAnchor="margin" w:hAnchor="margin" w:x="49" w:y="49"/>
        <w:autoSpaceDE w:val="0"/>
        <w:autoSpaceDN w:val="0"/>
        <w:adjustRightInd w:val="0"/>
        <w:jc w:val="left"/>
        <w:rPr>
          <w:kern w:val="0"/>
          <w:sz w:val="2"/>
          <w:szCs w:val="2"/>
        </w:rPr>
      </w:pPr>
      <w:r>
        <w:rPr>
          <w:rFonts w:hint="eastAsia"/>
          <w:kern w:val="0"/>
          <w:sz w:val="2"/>
          <w:szCs w:val="2"/>
        </w:rPr>
        <w:drawing>
          <wp:inline distT="0" distB="0" distL="114300" distR="114300">
            <wp:extent cx="5269865" cy="7749540"/>
            <wp:effectExtent l="0" t="0" r="3175" b="7620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rcRect b="145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749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lang/>
        </w:rPr>
        <w:drawing>
          <wp:anchor distT="0" distB="0" distL="0" distR="0" simplePos="0" relativeHeight="251665408" behindDoc="0" locked="0" layoutInCell="0" allowOverlap="1">
            <wp:simplePos x="0" y="0"/>
            <wp:positionH relativeFrom="margin">
              <wp:posOffset>32385</wp:posOffset>
            </wp:positionH>
            <wp:positionV relativeFrom="margin">
              <wp:posOffset>32385</wp:posOffset>
            </wp:positionV>
            <wp:extent cx="5457825" cy="4657725"/>
            <wp:effectExtent l="0" t="0" r="13335" b="5715"/>
            <wp:wrapSquare wrapText="bothSides"/>
            <wp:docPr id="7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5" w:left="1588" w:header="851" w:footer="1588" w:gutter="0"/>
      <w:cols w:space="720" w:num="1"/>
      <w:titlePg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353" w:wrap="around" w:vAnchor="text" w:hAnchor="page" w:x="9044" w:y="3"/>
      <w:rPr>
        <w:rStyle w:val="7"/>
        <w:rFonts w:hint="eastAsia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  <w:lang/>
      </w:rPr>
      <w:t>11</w:t>
    </w:r>
    <w:r>
      <w:rPr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4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firstLine="280" w:firstLineChars="100"/>
      <w:rPr>
        <w:rStyle w:val="7"/>
        <w:rFonts w:hint="eastAsia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  <w:lang/>
      </w:rPr>
      <w:t>2</w:t>
    </w:r>
    <w:r>
      <w:rPr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560" w:lineRule="exact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evenAndOddHeaders w:val="1"/>
  <w:drawingGridHorizontalSpacing w:val="105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3E"/>
    <w:rsid w:val="0001270B"/>
    <w:rsid w:val="00035014"/>
    <w:rsid w:val="000809CA"/>
    <w:rsid w:val="00082CE9"/>
    <w:rsid w:val="0008741C"/>
    <w:rsid w:val="000A526A"/>
    <w:rsid w:val="000C2776"/>
    <w:rsid w:val="00117E5B"/>
    <w:rsid w:val="00120A44"/>
    <w:rsid w:val="00136953"/>
    <w:rsid w:val="00177980"/>
    <w:rsid w:val="00194368"/>
    <w:rsid w:val="001E6B85"/>
    <w:rsid w:val="00247FAA"/>
    <w:rsid w:val="002C28E8"/>
    <w:rsid w:val="002D33AC"/>
    <w:rsid w:val="002D6D59"/>
    <w:rsid w:val="00322418"/>
    <w:rsid w:val="00341275"/>
    <w:rsid w:val="003516B3"/>
    <w:rsid w:val="00355E5E"/>
    <w:rsid w:val="00392333"/>
    <w:rsid w:val="003C782A"/>
    <w:rsid w:val="0043190F"/>
    <w:rsid w:val="00446B93"/>
    <w:rsid w:val="004B7B37"/>
    <w:rsid w:val="00502C96"/>
    <w:rsid w:val="0052109D"/>
    <w:rsid w:val="00534E28"/>
    <w:rsid w:val="00543BE1"/>
    <w:rsid w:val="00544984"/>
    <w:rsid w:val="005526B6"/>
    <w:rsid w:val="00594DB5"/>
    <w:rsid w:val="005A0876"/>
    <w:rsid w:val="005E05E7"/>
    <w:rsid w:val="005E3FFD"/>
    <w:rsid w:val="005F2059"/>
    <w:rsid w:val="00613DC4"/>
    <w:rsid w:val="006402DE"/>
    <w:rsid w:val="006633C0"/>
    <w:rsid w:val="00681358"/>
    <w:rsid w:val="00681670"/>
    <w:rsid w:val="006F3C05"/>
    <w:rsid w:val="006F52D2"/>
    <w:rsid w:val="007566A4"/>
    <w:rsid w:val="00756CC6"/>
    <w:rsid w:val="00780E78"/>
    <w:rsid w:val="007B0F3B"/>
    <w:rsid w:val="007E739D"/>
    <w:rsid w:val="00800703"/>
    <w:rsid w:val="00824C3F"/>
    <w:rsid w:val="008325BA"/>
    <w:rsid w:val="00836830"/>
    <w:rsid w:val="008E7922"/>
    <w:rsid w:val="008F2F23"/>
    <w:rsid w:val="0093728F"/>
    <w:rsid w:val="00977CC9"/>
    <w:rsid w:val="00A43329"/>
    <w:rsid w:val="00AA30B7"/>
    <w:rsid w:val="00AA64FB"/>
    <w:rsid w:val="00AB7718"/>
    <w:rsid w:val="00AC28EB"/>
    <w:rsid w:val="00AD19A9"/>
    <w:rsid w:val="00B14981"/>
    <w:rsid w:val="00B22E3E"/>
    <w:rsid w:val="00B81F33"/>
    <w:rsid w:val="00B8442E"/>
    <w:rsid w:val="00BA58C8"/>
    <w:rsid w:val="00BC4033"/>
    <w:rsid w:val="00BC5191"/>
    <w:rsid w:val="00BC5FD3"/>
    <w:rsid w:val="00BD4518"/>
    <w:rsid w:val="00C623E1"/>
    <w:rsid w:val="00C6687A"/>
    <w:rsid w:val="00CA73C8"/>
    <w:rsid w:val="00D33AAD"/>
    <w:rsid w:val="00D43B0E"/>
    <w:rsid w:val="00D50300"/>
    <w:rsid w:val="00DA0404"/>
    <w:rsid w:val="00DC4EEA"/>
    <w:rsid w:val="00DD3ACF"/>
    <w:rsid w:val="00E9286E"/>
    <w:rsid w:val="00E97678"/>
    <w:rsid w:val="00EA2732"/>
    <w:rsid w:val="00EA73CB"/>
    <w:rsid w:val="00ED7940"/>
    <w:rsid w:val="00F11ADF"/>
    <w:rsid w:val="00F37101"/>
    <w:rsid w:val="00F61269"/>
    <w:rsid w:val="00F709DF"/>
    <w:rsid w:val="00FA0103"/>
    <w:rsid w:val="00FA6AF4"/>
    <w:rsid w:val="29973736"/>
    <w:rsid w:val="2DF13F96"/>
    <w:rsid w:val="66531C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f" stroke="t">
      <v:fill on="f" focussize="0,0"/>
      <v:stroke weight="4.5pt" color="#FF0000" linestyle="thickThin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0.jpeg"/><Relationship Id="rId15" Type="http://schemas.openxmlformats.org/officeDocument/2006/relationships/image" Target="media/image9.jpeg"/><Relationship Id="rId14" Type="http://schemas.openxmlformats.org/officeDocument/2006/relationships/image" Target="media/image8.jpeg"/><Relationship Id="rId13" Type="http://schemas.openxmlformats.org/officeDocument/2006/relationships/image" Target="media/image7.jpeg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24030;&#24212;&#24613;&#31649;&#29702;&#23616;&#25991;&#20214;&#26684;&#24335;&#27169;&#26495;\&#24030;&#23433;&#22996;&#20250;&#65288;&#23433;&#22996;&#21150;&#65289;&#20844;&#25991;&#26684;&#24335;&#27169;&#26495;\&#20415;&#20989;&#26684;&#24335;&#20844;&#25991;&#65288;&#24030;&#23433;&#22996;&#21150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便函格式公文（州安委办）</Template>
  <Company>MC SYSTEM</Company>
  <Pages>1</Pages>
  <Words>69</Words>
  <Characters>398</Characters>
  <Lines>3</Lines>
  <Paragraphs>1</Paragraphs>
  <ScaleCrop>false</ScaleCrop>
  <LinksUpToDate>false</LinksUpToDate>
  <CharactersWithSpaces>466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2019-11-13T07:18:00Z</dcterms:created>
  <dc:creator>lenovo</dc:creator>
  <cp:lastModifiedBy>李学能</cp:lastModifiedBy>
  <cp:lastPrinted>2013-09-17T05:22:00Z</cp:lastPrinted>
  <dcterms:modified xsi:type="dcterms:W3CDTF">2019-12-13T01:56:21Z</dcterms:modified>
  <dc:title>楚雄州安全生产监督管理局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