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lang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610225" cy="7915275"/>
            <wp:effectExtent l="0" t="0" r="13335" b="9525"/>
            <wp:wrapSquare wrapText="bothSides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610225" cy="7991475"/>
            <wp:effectExtent l="0" t="0" r="13335" b="9525"/>
            <wp:wrapSquare wrapText="bothSides"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572125" cy="8096250"/>
            <wp:effectExtent l="0" t="0" r="5715" b="11430"/>
            <wp:wrapSquare wrapText="bothSides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lang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32385</wp:posOffset>
            </wp:positionH>
            <wp:positionV relativeFrom="margin">
              <wp:posOffset>32385</wp:posOffset>
            </wp:positionV>
            <wp:extent cx="5610225" cy="6334125"/>
            <wp:effectExtent l="0" t="0" r="13335" b="5715"/>
            <wp:wrapSquare wrapText="bothSides"/>
            <wp:docPr id="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/>
      </w:rPr>
      <w:t>11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60" w:lineRule="exact"/>
      <w:rPr>
        <w:rFonts w:hint="eastAsia"/>
      </w:rPr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00700" cy="0"/>
              <wp:effectExtent l="0" t="28575" r="7620" b="32385"/>
              <wp:wrapNone/>
              <wp:docPr id="5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7.3pt;height:0pt;width:441pt;z-index:251658240;mso-width-relative:page;mso-height-relative:page;" filled="f" stroked="t" coordsize="21600,21600" o:gfxdata="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vEf+dMAAAAGAQAADwAAAAAAAAABACAAAAAiAAAA&#10;ZHJzL2Rvd25yZXYueG1sUEsBAhQAFAAAAAgAh07iQHhaAjDTAQAAlAMAAA4AAAAAAAAAAQAgAAAA&#10;IgEAAGRycy9lMm9Eb2MueG1sUEsFBgAAAAAGAAYAWQEAAGc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05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9"/>
    <w:rsid w:val="0001270B"/>
    <w:rsid w:val="00035014"/>
    <w:rsid w:val="000809CA"/>
    <w:rsid w:val="00082CE9"/>
    <w:rsid w:val="0008741C"/>
    <w:rsid w:val="000A526A"/>
    <w:rsid w:val="00117E5B"/>
    <w:rsid w:val="00120A44"/>
    <w:rsid w:val="00136953"/>
    <w:rsid w:val="00141ED2"/>
    <w:rsid w:val="00177980"/>
    <w:rsid w:val="00194368"/>
    <w:rsid w:val="001A3BFD"/>
    <w:rsid w:val="001E6B85"/>
    <w:rsid w:val="00247FAA"/>
    <w:rsid w:val="002C28E8"/>
    <w:rsid w:val="002D2CAA"/>
    <w:rsid w:val="002D33AC"/>
    <w:rsid w:val="002D6D59"/>
    <w:rsid w:val="002D753B"/>
    <w:rsid w:val="00322418"/>
    <w:rsid w:val="00341275"/>
    <w:rsid w:val="003516B3"/>
    <w:rsid w:val="00355E5E"/>
    <w:rsid w:val="00375B48"/>
    <w:rsid w:val="00392333"/>
    <w:rsid w:val="003C782A"/>
    <w:rsid w:val="0043190F"/>
    <w:rsid w:val="00446B93"/>
    <w:rsid w:val="004B7B37"/>
    <w:rsid w:val="004C6D7F"/>
    <w:rsid w:val="0052109D"/>
    <w:rsid w:val="00534E28"/>
    <w:rsid w:val="0053782E"/>
    <w:rsid w:val="00543BE1"/>
    <w:rsid w:val="00544984"/>
    <w:rsid w:val="00594DB5"/>
    <w:rsid w:val="005A0876"/>
    <w:rsid w:val="005E05E7"/>
    <w:rsid w:val="005E3FFD"/>
    <w:rsid w:val="005F2059"/>
    <w:rsid w:val="00603519"/>
    <w:rsid w:val="00613DC4"/>
    <w:rsid w:val="006402DE"/>
    <w:rsid w:val="00654467"/>
    <w:rsid w:val="00681358"/>
    <w:rsid w:val="006F3C05"/>
    <w:rsid w:val="006F52D2"/>
    <w:rsid w:val="007566A4"/>
    <w:rsid w:val="00780E78"/>
    <w:rsid w:val="007E739D"/>
    <w:rsid w:val="00800703"/>
    <w:rsid w:val="00824C3F"/>
    <w:rsid w:val="008325BA"/>
    <w:rsid w:val="00836830"/>
    <w:rsid w:val="00884988"/>
    <w:rsid w:val="008E7922"/>
    <w:rsid w:val="008F2F23"/>
    <w:rsid w:val="009123FB"/>
    <w:rsid w:val="0093728F"/>
    <w:rsid w:val="00974803"/>
    <w:rsid w:val="00977CC9"/>
    <w:rsid w:val="00A43329"/>
    <w:rsid w:val="00AA30B7"/>
    <w:rsid w:val="00AA64FB"/>
    <w:rsid w:val="00AB7718"/>
    <w:rsid w:val="00AC28EB"/>
    <w:rsid w:val="00AD19A9"/>
    <w:rsid w:val="00B14981"/>
    <w:rsid w:val="00B81F33"/>
    <w:rsid w:val="00B8442E"/>
    <w:rsid w:val="00BA58C8"/>
    <w:rsid w:val="00BC4033"/>
    <w:rsid w:val="00BC5191"/>
    <w:rsid w:val="00BC5FD3"/>
    <w:rsid w:val="00BD4518"/>
    <w:rsid w:val="00BF53BA"/>
    <w:rsid w:val="00C6687A"/>
    <w:rsid w:val="00CA73C8"/>
    <w:rsid w:val="00CC1EA2"/>
    <w:rsid w:val="00D33AAD"/>
    <w:rsid w:val="00D43B0E"/>
    <w:rsid w:val="00DA0404"/>
    <w:rsid w:val="00DD3ACF"/>
    <w:rsid w:val="00E9286E"/>
    <w:rsid w:val="00E97678"/>
    <w:rsid w:val="00EA2732"/>
    <w:rsid w:val="00EA73CB"/>
    <w:rsid w:val="00ED7480"/>
    <w:rsid w:val="00ED7940"/>
    <w:rsid w:val="00F11ADF"/>
    <w:rsid w:val="00F37101"/>
    <w:rsid w:val="00F709DF"/>
    <w:rsid w:val="00F7507F"/>
    <w:rsid w:val="00FA0103"/>
    <w:rsid w:val="00FA6AF4"/>
    <w:rsid w:val="206970BB"/>
    <w:rsid w:val="46526216"/>
    <w:rsid w:val="5F6536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t">
      <v:fill on="f" focussize="0,0"/>
      <v:stroke weight="4.5pt" color="#FF0000" linestyle="thickThin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4030;&#24212;&#24613;&#31649;&#29702;&#23616;&#25991;&#20214;&#26684;&#24335;&#27169;&#26495;\&#24030;&#23433;&#22996;&#20250;&#65288;&#23433;&#22996;&#21150;&#65289;&#20844;&#25991;&#26684;&#24335;&#27169;&#26495;\&#20415;&#20989;&#26684;&#24335;&#20844;&#25991;&#65288;&#24030;&#23433;&#22996;&#21150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便函格式公文（州安委办）</Template>
  <Company>MC SYSTEM</Company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2019-08-20T02:39:00Z</dcterms:created>
  <dc:creator>lenovo</dc:creator>
  <cp:lastModifiedBy>李学能</cp:lastModifiedBy>
  <cp:lastPrinted>2019-08-20T06:59:00Z</cp:lastPrinted>
  <dcterms:modified xsi:type="dcterms:W3CDTF">2019-12-13T01:59:27Z</dcterms:modified>
  <dc:title>楚雄州安全生产监督管理局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